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95" w:rsidRDefault="00BB4A95">
      <w:pPr>
        <w:pStyle w:val="berschrift2"/>
        <w:ind w:left="0" w:firstLine="0"/>
      </w:pPr>
      <w:bookmarkStart w:id="0" w:name="_GoBack"/>
      <w:bookmarkEnd w:id="0"/>
      <w:r>
        <w:t xml:space="preserve">Gesundheitsfragebogen </w:t>
      </w:r>
    </w:p>
    <w:p w:rsidR="00BB4A95" w:rsidRDefault="00BB4A95">
      <w:pPr>
        <w:pStyle w:val="Fuzeile"/>
        <w:tabs>
          <w:tab w:val="clear" w:pos="4536"/>
          <w:tab w:val="clear" w:pos="9072"/>
        </w:tabs>
      </w:pPr>
      <w:proofErr w:type="gramStart"/>
      <w:r>
        <w:t>Liebe</w:t>
      </w:r>
      <w:proofErr w:type="gramEnd"/>
      <w:r>
        <w:t xml:space="preserve"> </w:t>
      </w:r>
      <w:r w:rsidR="003B7116">
        <w:t xml:space="preserve">Kurs - </w:t>
      </w:r>
      <w:r>
        <w:t>Teilnehmer</w:t>
      </w:r>
      <w:r w:rsidR="001D7C82">
        <w:t>/in</w:t>
      </w:r>
    </w:p>
    <w:p w:rsidR="00BB4A95" w:rsidRDefault="00BB4A95">
      <w:pPr>
        <w:ind w:left="0" w:firstLine="0"/>
      </w:pPr>
      <w:r>
        <w:t>Zu Ihrer Sicherheit bitten wir Sie, den Fragebogen vollständig auszufüllen und in der ersten Lektion der Kursleitung abzugeben. Alle Angaben werden vertraulich behandelt.</w:t>
      </w:r>
    </w:p>
    <w:p w:rsidR="00BB4A95" w:rsidRDefault="00BB4A95">
      <w:pPr>
        <w:pStyle w:val="Fuzeile"/>
        <w:tabs>
          <w:tab w:val="clear" w:pos="4536"/>
          <w:tab w:val="clear" w:pos="9072"/>
          <w:tab w:val="left" w:pos="1701"/>
          <w:tab w:val="left" w:pos="5103"/>
          <w:tab w:val="left" w:pos="5812"/>
        </w:tabs>
        <w:spacing w:after="360"/>
      </w:pPr>
      <w:r>
        <w:t>Name, Vorname:</w:t>
      </w:r>
      <w:r>
        <w:tab/>
        <w:t>_____________________________</w:t>
      </w:r>
      <w:r>
        <w:tab/>
        <w:t xml:space="preserve">Beruf: </w:t>
      </w:r>
      <w:r>
        <w:tab/>
        <w:t>_______________________________</w:t>
      </w:r>
    </w:p>
    <w:p w:rsidR="00BB4A95" w:rsidRPr="00BB7C01" w:rsidRDefault="00BB4A95" w:rsidP="001102F2">
      <w:pPr>
        <w:pStyle w:val="Fuzeile"/>
        <w:tabs>
          <w:tab w:val="clear" w:pos="4536"/>
          <w:tab w:val="clear" w:pos="9072"/>
          <w:tab w:val="left" w:pos="7088"/>
          <w:tab w:val="left" w:pos="7371"/>
          <w:tab w:val="left" w:pos="8505"/>
          <w:tab w:val="left" w:pos="8789"/>
        </w:tabs>
      </w:pPr>
      <w:r>
        <w:t>1.</w:t>
      </w:r>
      <w:r>
        <w:tab/>
      </w:r>
      <w:r w:rsidRPr="00BB7C01">
        <w:t xml:space="preserve">Hat Ihnen Ihr Arzt / Ihre Ärztin je geraten, sich erst nach einer </w:t>
      </w:r>
      <w:proofErr w:type="spellStart"/>
      <w:r w:rsidRPr="00BB7C01">
        <w:t>gründ</w:t>
      </w:r>
      <w:proofErr w:type="spellEnd"/>
      <w:r w:rsidRPr="00BB7C01">
        <w:t>-</w:t>
      </w:r>
      <w:r w:rsidRPr="00BB7C01">
        <w:tab/>
      </w:r>
      <w:r w:rsidRPr="00BB7C01">
        <w:sym w:font="Wingdings" w:char="F0A8"/>
      </w:r>
      <w:r w:rsidRPr="00BB7C01">
        <w:tab/>
        <w:t>ja</w:t>
      </w:r>
      <w:r w:rsidRPr="00BB7C01">
        <w:tab/>
      </w:r>
      <w:r w:rsidRPr="00BB7C01">
        <w:sym w:font="Wingdings" w:char="F0A8"/>
      </w:r>
      <w:r w:rsidRPr="00BB7C01">
        <w:tab/>
        <w:t>nein</w:t>
      </w:r>
    </w:p>
    <w:p w:rsidR="00BB4A95" w:rsidRPr="00BB7C01" w:rsidRDefault="00BB4A95" w:rsidP="001102F2">
      <w:r w:rsidRPr="00BB7C01">
        <w:tab/>
      </w:r>
      <w:proofErr w:type="spellStart"/>
      <w:r w:rsidRPr="00BB7C01">
        <w:t>lichen</w:t>
      </w:r>
      <w:proofErr w:type="spellEnd"/>
      <w:r w:rsidRPr="00BB7C01">
        <w:t xml:space="preserve"> </w:t>
      </w:r>
      <w:proofErr w:type="gramStart"/>
      <w:r w:rsidRPr="00BB7C01">
        <w:t>ärztlichen</w:t>
      </w:r>
      <w:proofErr w:type="gramEnd"/>
      <w:r w:rsidRPr="00BB7C01">
        <w:t xml:space="preserve"> Untersuchung körperlich zu betätigen?</w:t>
      </w:r>
    </w:p>
    <w:p w:rsidR="00BB4A95" w:rsidRDefault="00BB4A95" w:rsidP="001102F2">
      <w:pPr>
        <w:pStyle w:val="Fuzeile"/>
        <w:tabs>
          <w:tab w:val="clear" w:pos="4536"/>
          <w:tab w:val="clear" w:pos="9072"/>
          <w:tab w:val="left" w:pos="7088"/>
          <w:tab w:val="left" w:pos="7371"/>
          <w:tab w:val="left" w:pos="8505"/>
          <w:tab w:val="left" w:pos="8789"/>
        </w:tabs>
      </w:pPr>
      <w:r>
        <w:t xml:space="preserve"> 2.</w:t>
      </w:r>
      <w:r>
        <w:tab/>
        <w:t>Ist bei Ihnen eine Lungen- oder Herzerkrankung bekannt?</w:t>
      </w:r>
      <w:r>
        <w:tab/>
      </w:r>
      <w:r>
        <w:sym w:font="Wingdings" w:char="F0A8"/>
      </w:r>
      <w:r>
        <w:tab/>
        <w:t>ja</w:t>
      </w:r>
      <w:r>
        <w:tab/>
      </w:r>
      <w:r>
        <w:sym w:font="Wingdings" w:char="F0A8"/>
      </w:r>
      <w:r>
        <w:tab/>
        <w:t>nein</w:t>
      </w:r>
    </w:p>
    <w:p w:rsidR="00BB4A95" w:rsidRDefault="00BB4A95" w:rsidP="001102F2">
      <w:pPr>
        <w:pStyle w:val="Fuzeile"/>
        <w:tabs>
          <w:tab w:val="clear" w:pos="4536"/>
          <w:tab w:val="clear" w:pos="9072"/>
          <w:tab w:val="left" w:pos="7088"/>
          <w:tab w:val="left" w:pos="7371"/>
          <w:tab w:val="left" w:pos="8505"/>
          <w:tab w:val="left" w:pos="8789"/>
        </w:tabs>
      </w:pPr>
      <w:r>
        <w:t xml:space="preserve"> 3.</w:t>
      </w:r>
      <w:r>
        <w:tab/>
        <w:t>Leiden Sie unter Asthma?</w:t>
      </w:r>
      <w:r>
        <w:tab/>
      </w:r>
      <w:r>
        <w:sym w:font="Wingdings" w:char="F0A8"/>
      </w:r>
      <w:r>
        <w:tab/>
        <w:t>ja</w:t>
      </w:r>
      <w:r>
        <w:tab/>
      </w:r>
      <w:r>
        <w:sym w:font="Wingdings" w:char="F0A8"/>
      </w:r>
      <w:r>
        <w:tab/>
        <w:t>nein</w:t>
      </w:r>
    </w:p>
    <w:p w:rsidR="00BB4A95" w:rsidRDefault="00BB4A95" w:rsidP="001102F2">
      <w:pPr>
        <w:pStyle w:val="Fuzeile"/>
        <w:tabs>
          <w:tab w:val="clear" w:pos="4536"/>
          <w:tab w:val="clear" w:pos="9072"/>
          <w:tab w:val="left" w:pos="7088"/>
          <w:tab w:val="left" w:pos="7371"/>
          <w:tab w:val="left" w:pos="8505"/>
          <w:tab w:val="left" w:pos="8789"/>
        </w:tabs>
      </w:pPr>
      <w:r>
        <w:t xml:space="preserve"> 4.</w:t>
      </w:r>
      <w:r>
        <w:tab/>
        <w:t>Leiden Sie unter Epilepsie?</w:t>
      </w:r>
      <w:r>
        <w:tab/>
      </w:r>
      <w:r>
        <w:sym w:font="Wingdings" w:char="F0A8"/>
      </w:r>
      <w:r>
        <w:tab/>
        <w:t>ja</w:t>
      </w:r>
      <w:r>
        <w:tab/>
      </w:r>
      <w:r>
        <w:sym w:font="Wingdings" w:char="F0A8"/>
      </w:r>
      <w:r>
        <w:tab/>
        <w:t>nein</w:t>
      </w:r>
    </w:p>
    <w:p w:rsidR="00BB4A95" w:rsidRDefault="00BB4A95" w:rsidP="001102F2">
      <w:pPr>
        <w:pStyle w:val="Fuzeile"/>
        <w:tabs>
          <w:tab w:val="clear" w:pos="4536"/>
          <w:tab w:val="clear" w:pos="9072"/>
          <w:tab w:val="left" w:pos="7088"/>
          <w:tab w:val="left" w:pos="7371"/>
          <w:tab w:val="left" w:pos="8505"/>
          <w:tab w:val="left" w:pos="8789"/>
        </w:tabs>
      </w:pPr>
      <w:r>
        <w:t xml:space="preserve"> 5.</w:t>
      </w:r>
      <w:r>
        <w:tab/>
        <w:t xml:space="preserve">Hatten Sie je Brustschmerzen oder </w:t>
      </w:r>
      <w:proofErr w:type="spellStart"/>
      <w:r>
        <w:t>Herzrythmusstörungen</w:t>
      </w:r>
      <w:proofErr w:type="spellEnd"/>
      <w:r>
        <w:t xml:space="preserve"> bei</w:t>
      </w:r>
      <w:r>
        <w:tab/>
      </w:r>
      <w:r>
        <w:sym w:font="Wingdings" w:char="F0A8"/>
      </w:r>
      <w:r>
        <w:tab/>
        <w:t>ja</w:t>
      </w:r>
      <w:r>
        <w:tab/>
      </w:r>
      <w:r>
        <w:sym w:font="Wingdings" w:char="F0A8"/>
      </w:r>
      <w:r>
        <w:tab/>
        <w:t>nein</w:t>
      </w:r>
    </w:p>
    <w:p w:rsidR="00BB4A95" w:rsidRDefault="00BB4A95" w:rsidP="001102F2">
      <w:r>
        <w:tab/>
        <w:t>körperlicher Belastung?</w:t>
      </w:r>
    </w:p>
    <w:p w:rsidR="00BB4A95" w:rsidRDefault="00BB4A95" w:rsidP="001102F2">
      <w:pPr>
        <w:pStyle w:val="Fuzeile"/>
        <w:tabs>
          <w:tab w:val="clear" w:pos="4536"/>
          <w:tab w:val="clear" w:pos="9072"/>
          <w:tab w:val="left" w:pos="5445"/>
          <w:tab w:val="left" w:pos="7088"/>
          <w:tab w:val="left" w:pos="7371"/>
          <w:tab w:val="left" w:pos="8505"/>
          <w:tab w:val="left" w:pos="8789"/>
        </w:tabs>
      </w:pPr>
      <w:r>
        <w:t xml:space="preserve"> 6.</w:t>
      </w:r>
      <w:r>
        <w:tab/>
        <w:t>Hatten Sie im letzten Monat Brustschmerzen oder</w:t>
      </w:r>
      <w:r>
        <w:tab/>
      </w:r>
      <w:r>
        <w:tab/>
      </w:r>
      <w:r>
        <w:sym w:font="Wingdings" w:char="F0A8"/>
      </w:r>
      <w:r>
        <w:tab/>
        <w:t>ja</w:t>
      </w:r>
      <w:r>
        <w:tab/>
      </w:r>
      <w:r>
        <w:sym w:font="Wingdings" w:char="F0A8"/>
      </w:r>
      <w:r>
        <w:tab/>
        <w:t>nein</w:t>
      </w:r>
    </w:p>
    <w:p w:rsidR="00BB4A95" w:rsidRDefault="00BB4A95" w:rsidP="001102F2">
      <w:r>
        <w:tab/>
      </w:r>
      <w:proofErr w:type="spellStart"/>
      <w:r>
        <w:t>Herzrythmusstörungen</w:t>
      </w:r>
      <w:proofErr w:type="spellEnd"/>
      <w:r>
        <w:t xml:space="preserve"> ohne körperliche Belastung?</w:t>
      </w:r>
    </w:p>
    <w:p w:rsidR="00BB4A95" w:rsidRDefault="00BB4A95" w:rsidP="001102F2">
      <w:pPr>
        <w:pStyle w:val="Fuzeile"/>
        <w:tabs>
          <w:tab w:val="clear" w:pos="4536"/>
          <w:tab w:val="clear" w:pos="9072"/>
          <w:tab w:val="left" w:pos="7088"/>
          <w:tab w:val="left" w:pos="7371"/>
          <w:tab w:val="left" w:pos="8505"/>
          <w:tab w:val="left" w:pos="8789"/>
        </w:tabs>
      </w:pPr>
      <w:r>
        <w:t xml:space="preserve"> 7.</w:t>
      </w:r>
      <w:r>
        <w:tab/>
        <w:t>Haben Sie jemals das Gleichgewicht wegen Schwindel verloren</w:t>
      </w:r>
      <w:r>
        <w:tab/>
      </w:r>
      <w:r>
        <w:sym w:font="Wingdings" w:char="F0A8"/>
      </w:r>
      <w:r>
        <w:tab/>
        <w:t>ja</w:t>
      </w:r>
      <w:r>
        <w:tab/>
      </w:r>
      <w:r>
        <w:sym w:font="Wingdings" w:char="F0A8"/>
      </w:r>
      <w:r>
        <w:tab/>
        <w:t>nein</w:t>
      </w:r>
    </w:p>
    <w:p w:rsidR="00BB4A95" w:rsidRDefault="00BB4A95" w:rsidP="001102F2">
      <w:pPr>
        <w:pStyle w:val="Fuzeile"/>
        <w:tabs>
          <w:tab w:val="clear" w:pos="4536"/>
          <w:tab w:val="clear" w:pos="9072"/>
          <w:tab w:val="left" w:pos="4253"/>
          <w:tab w:val="left" w:pos="5103"/>
          <w:tab w:val="left" w:pos="6663"/>
        </w:tabs>
      </w:pPr>
      <w:r>
        <w:tab/>
        <w:t xml:space="preserve">oder sind Sie je ohnmächtig geworden? </w:t>
      </w:r>
      <w:r>
        <w:tab/>
        <w:t xml:space="preserve">Wenn ja: </w:t>
      </w:r>
      <w:r>
        <w:tab/>
        <w:t>wann? _______</w:t>
      </w:r>
      <w:r>
        <w:tab/>
        <w:t>Grund: _________________</w:t>
      </w:r>
    </w:p>
    <w:p w:rsidR="00BB4A95" w:rsidRDefault="00BB4A95" w:rsidP="001102F2">
      <w:pPr>
        <w:pStyle w:val="Fuzeile"/>
        <w:tabs>
          <w:tab w:val="clear" w:pos="4536"/>
          <w:tab w:val="clear" w:pos="9072"/>
          <w:tab w:val="left" w:pos="7088"/>
          <w:tab w:val="left" w:pos="7371"/>
          <w:tab w:val="left" w:pos="8505"/>
          <w:tab w:val="left" w:pos="8789"/>
        </w:tabs>
      </w:pPr>
      <w:r>
        <w:t xml:space="preserve"> 8.</w:t>
      </w:r>
      <w:r>
        <w:tab/>
        <w:t xml:space="preserve">Ich nehme </w:t>
      </w:r>
      <w:proofErr w:type="gramStart"/>
      <w:r>
        <w:t>zur Zeit</w:t>
      </w:r>
      <w:proofErr w:type="gramEnd"/>
      <w:r>
        <w:t xml:space="preserve"> Medikamente: </w:t>
      </w:r>
      <w:r>
        <w:tab/>
      </w:r>
      <w:r>
        <w:sym w:font="Wingdings" w:char="F0A8"/>
      </w:r>
      <w:r>
        <w:tab/>
        <w:t>ja</w:t>
      </w:r>
      <w:r>
        <w:tab/>
      </w:r>
      <w:r>
        <w:sym w:font="Wingdings" w:char="F0A8"/>
      </w:r>
      <w:r>
        <w:tab/>
        <w:t>nein</w:t>
      </w:r>
    </w:p>
    <w:p w:rsidR="00BB4A95" w:rsidRDefault="00BB4A95" w:rsidP="001102F2">
      <w:pPr>
        <w:pStyle w:val="Fuzeile"/>
        <w:tabs>
          <w:tab w:val="clear" w:pos="4536"/>
          <w:tab w:val="clear" w:pos="9072"/>
          <w:tab w:val="left" w:pos="7088"/>
          <w:tab w:val="left" w:pos="7371"/>
        </w:tabs>
      </w:pPr>
      <w:r>
        <w:tab/>
        <w:t xml:space="preserve">wenn ja: erlaubt mir der Arzt, Sport zu treiben? </w:t>
      </w:r>
      <w:r>
        <w:tab/>
      </w:r>
      <w:r>
        <w:sym w:font="Wingdings" w:char="F0A8"/>
      </w:r>
      <w:r>
        <w:tab/>
        <w:t>ja</w:t>
      </w:r>
    </w:p>
    <w:p w:rsidR="00BB4A95" w:rsidRDefault="00BB4A95" w:rsidP="001102F2">
      <w:pPr>
        <w:pStyle w:val="Fuzeile"/>
        <w:tabs>
          <w:tab w:val="clear" w:pos="4536"/>
          <w:tab w:val="clear" w:pos="9072"/>
          <w:tab w:val="left" w:pos="7088"/>
          <w:tab w:val="left" w:pos="7371"/>
          <w:tab w:val="left" w:pos="8505"/>
          <w:tab w:val="left" w:pos="8789"/>
        </w:tabs>
      </w:pPr>
      <w:r>
        <w:t xml:space="preserve"> 9.</w:t>
      </w:r>
      <w:r>
        <w:tab/>
        <w:t>Hat Ihnen der Arzt / die Ärztin kürzlich Medikamente gegen</w:t>
      </w:r>
      <w:r>
        <w:tab/>
      </w:r>
      <w:r>
        <w:sym w:font="Wingdings" w:char="F0A8"/>
      </w:r>
      <w:r>
        <w:tab/>
        <w:t>ja</w:t>
      </w:r>
      <w:r>
        <w:tab/>
      </w:r>
      <w:r>
        <w:sym w:font="Wingdings" w:char="F0A8"/>
      </w:r>
      <w:r>
        <w:tab/>
        <w:t>nein</w:t>
      </w:r>
    </w:p>
    <w:p w:rsidR="00BB4A95" w:rsidRDefault="00BB4A95" w:rsidP="001102F2">
      <w:r>
        <w:tab/>
        <w:t>Bluthochdruck oder zur Herzstärkung verschrieben?</w:t>
      </w:r>
    </w:p>
    <w:p w:rsidR="00BB4A95" w:rsidRDefault="00BB4A95" w:rsidP="001102F2">
      <w:r>
        <w:t>10.</w:t>
      </w:r>
      <w:r>
        <w:tab/>
        <w:t>Risikofaktoren:</w:t>
      </w:r>
    </w:p>
    <w:p w:rsidR="00BB4A95" w:rsidRDefault="00BB4A95" w:rsidP="001102F2">
      <w:pPr>
        <w:tabs>
          <w:tab w:val="left" w:pos="4253"/>
          <w:tab w:val="left" w:pos="4536"/>
          <w:tab w:val="left" w:pos="5954"/>
          <w:tab w:val="left" w:pos="6237"/>
          <w:tab w:val="left" w:pos="7513"/>
          <w:tab w:val="left" w:pos="7797"/>
          <w:tab w:val="left" w:pos="8789"/>
        </w:tabs>
      </w:pPr>
      <w:r>
        <w:tab/>
        <w:t>Diabetes</w:t>
      </w:r>
      <w:r>
        <w:tab/>
      </w:r>
      <w:r>
        <w:sym w:font="Wingdings" w:char="F0A8"/>
      </w:r>
      <w:r>
        <w:tab/>
        <w:t>ja</w:t>
      </w:r>
      <w:r>
        <w:tab/>
      </w:r>
      <w:r>
        <w:sym w:font="Wingdings" w:char="F0A8"/>
      </w:r>
      <w:r>
        <w:tab/>
        <w:t>nein</w:t>
      </w:r>
      <w:r>
        <w:tab/>
      </w:r>
      <w:r>
        <w:sym w:font="Wingdings" w:char="F0A8"/>
      </w:r>
      <w:r>
        <w:tab/>
      </w:r>
      <w:proofErr w:type="spellStart"/>
      <w:r>
        <w:t>weiss</w:t>
      </w:r>
      <w:proofErr w:type="spellEnd"/>
      <w:r>
        <w:t xml:space="preserve"> nicht</w:t>
      </w:r>
    </w:p>
    <w:p w:rsidR="00BB4A95" w:rsidRDefault="00BB4A95" w:rsidP="001102F2">
      <w:pPr>
        <w:tabs>
          <w:tab w:val="left" w:pos="4253"/>
          <w:tab w:val="left" w:pos="4536"/>
          <w:tab w:val="left" w:pos="5954"/>
          <w:tab w:val="left" w:pos="6237"/>
          <w:tab w:val="left" w:pos="7513"/>
          <w:tab w:val="left" w:pos="7797"/>
          <w:tab w:val="left" w:pos="8789"/>
        </w:tabs>
      </w:pPr>
      <w:r>
        <w:tab/>
        <w:t>Cholesterinwerte zu hoch?</w:t>
      </w:r>
      <w:r>
        <w:tab/>
      </w:r>
      <w:r>
        <w:sym w:font="Wingdings" w:char="F0A8"/>
      </w:r>
      <w:r>
        <w:tab/>
        <w:t>ja</w:t>
      </w:r>
      <w:r>
        <w:tab/>
      </w:r>
      <w:r>
        <w:sym w:font="Wingdings" w:char="F0A8"/>
      </w:r>
      <w:r>
        <w:tab/>
        <w:t>nein</w:t>
      </w:r>
      <w:r w:rsidR="00D21E73">
        <w:tab/>
      </w:r>
      <w:r w:rsidR="00D21E73">
        <w:sym w:font="Wingdings" w:char="F0A8"/>
      </w:r>
      <w:r w:rsidR="00D21E73">
        <w:tab/>
      </w:r>
      <w:proofErr w:type="spellStart"/>
      <w:r w:rsidR="00D21E73">
        <w:t>weiss</w:t>
      </w:r>
      <w:proofErr w:type="spellEnd"/>
      <w:r w:rsidR="00D21E73">
        <w:t xml:space="preserve"> nicht</w:t>
      </w:r>
    </w:p>
    <w:p w:rsidR="00BB4A95" w:rsidRDefault="00BB4A95" w:rsidP="001102F2">
      <w:pPr>
        <w:pStyle w:val="Fuzeile"/>
        <w:tabs>
          <w:tab w:val="clear" w:pos="9072"/>
          <w:tab w:val="left" w:pos="4253"/>
          <w:tab w:val="left" w:pos="4536"/>
          <w:tab w:val="left" w:pos="5954"/>
          <w:tab w:val="left" w:pos="6237"/>
          <w:tab w:val="left" w:pos="7513"/>
          <w:tab w:val="left" w:pos="7797"/>
          <w:tab w:val="left" w:pos="8789"/>
        </w:tabs>
      </w:pPr>
      <w:r>
        <w:tab/>
        <w:t>Bluthochdruck</w:t>
      </w:r>
      <w:r>
        <w:tab/>
      </w:r>
      <w:r>
        <w:sym w:font="Wingdings" w:char="F0A8"/>
      </w:r>
      <w:r>
        <w:tab/>
        <w:t>ja</w:t>
      </w:r>
      <w:r>
        <w:tab/>
      </w:r>
      <w:r>
        <w:sym w:font="Wingdings" w:char="F0A8"/>
      </w:r>
      <w:r>
        <w:tab/>
        <w:t>nein</w:t>
      </w:r>
      <w:r>
        <w:tab/>
      </w:r>
      <w:r>
        <w:sym w:font="Wingdings" w:char="F0A8"/>
      </w:r>
      <w:r>
        <w:tab/>
      </w:r>
      <w:proofErr w:type="spellStart"/>
      <w:r>
        <w:t>weiss</w:t>
      </w:r>
      <w:proofErr w:type="spellEnd"/>
      <w:r>
        <w:t xml:space="preserve"> nicht</w:t>
      </w:r>
    </w:p>
    <w:p w:rsidR="00BB4A95" w:rsidRDefault="00BB4A95" w:rsidP="001102F2">
      <w:pPr>
        <w:pStyle w:val="Fuzeile"/>
        <w:tabs>
          <w:tab w:val="clear" w:pos="4536"/>
          <w:tab w:val="clear" w:pos="9072"/>
          <w:tab w:val="left" w:pos="7088"/>
          <w:tab w:val="left" w:pos="7371"/>
          <w:tab w:val="left" w:pos="8505"/>
          <w:tab w:val="left" w:pos="8789"/>
        </w:tabs>
      </w:pPr>
      <w:r>
        <w:t>11.</w:t>
      </w:r>
      <w:r>
        <w:tab/>
        <w:t>Haben Sie ein Problem an Rücken oder Gelenken?</w:t>
      </w:r>
      <w:r>
        <w:tab/>
      </w:r>
      <w:r>
        <w:sym w:font="Wingdings" w:char="F0A8"/>
      </w:r>
      <w:r>
        <w:tab/>
        <w:t>ja</w:t>
      </w:r>
      <w:r>
        <w:tab/>
      </w:r>
      <w:r>
        <w:sym w:font="Wingdings" w:char="F0A8"/>
      </w:r>
      <w:r>
        <w:tab/>
        <w:t xml:space="preserve">nein </w:t>
      </w:r>
    </w:p>
    <w:p w:rsidR="00BB4A95" w:rsidRDefault="00BB4A95" w:rsidP="001102F2">
      <w:pPr>
        <w:pStyle w:val="Fuzeile"/>
        <w:tabs>
          <w:tab w:val="clear" w:pos="9072"/>
          <w:tab w:val="left" w:pos="4253"/>
          <w:tab w:val="left" w:pos="4536"/>
          <w:tab w:val="left" w:pos="5954"/>
          <w:tab w:val="left" w:pos="6237"/>
          <w:tab w:val="left" w:pos="7513"/>
        </w:tabs>
        <w:ind w:firstLine="1"/>
      </w:pPr>
      <w:r>
        <w:t>Wenn ja, welche:</w:t>
      </w:r>
      <w:r>
        <w:tab/>
      </w:r>
      <w:r>
        <w:sym w:font="Wingdings" w:char="F0A8"/>
      </w:r>
      <w:r>
        <w:tab/>
        <w:t>Nacken</w:t>
      </w:r>
      <w:r>
        <w:tab/>
      </w:r>
      <w:r>
        <w:sym w:font="Wingdings" w:char="F0A8"/>
      </w:r>
      <w:r>
        <w:tab/>
        <w:t>Schulter</w:t>
      </w:r>
      <w:r>
        <w:tab/>
      </w:r>
      <w:r>
        <w:sym w:font="Wingdings" w:char="F0A8"/>
      </w:r>
      <w:r>
        <w:tab/>
        <w:t>Arthrose / Rheuma</w:t>
      </w:r>
    </w:p>
    <w:p w:rsidR="00BB4A95" w:rsidRDefault="00BB4A95" w:rsidP="001102F2">
      <w:pPr>
        <w:pStyle w:val="Fuzeile"/>
        <w:tabs>
          <w:tab w:val="clear" w:pos="9072"/>
          <w:tab w:val="left" w:pos="4253"/>
          <w:tab w:val="left" w:pos="4536"/>
          <w:tab w:val="left" w:pos="5954"/>
          <w:tab w:val="left" w:pos="6237"/>
          <w:tab w:val="left" w:pos="7513"/>
          <w:tab w:val="left" w:pos="7797"/>
        </w:tabs>
      </w:pPr>
      <w:r>
        <w:tab/>
      </w:r>
      <w:r>
        <w:tab/>
      </w:r>
      <w:r>
        <w:sym w:font="Wingdings" w:char="F0A8"/>
      </w:r>
      <w:r>
        <w:tab/>
        <w:t>Brustbereich</w:t>
      </w:r>
      <w:r>
        <w:tab/>
      </w:r>
      <w:r>
        <w:sym w:font="Wingdings" w:char="F0A8"/>
      </w:r>
      <w:r>
        <w:tab/>
        <w:t>Hüfte</w:t>
      </w:r>
      <w:r>
        <w:tab/>
      </w:r>
      <w:r>
        <w:sym w:font="Wingdings" w:char="F0A8"/>
      </w:r>
      <w:r>
        <w:tab/>
        <w:t>Schleudertrauma</w:t>
      </w:r>
    </w:p>
    <w:p w:rsidR="00BB4A95" w:rsidRDefault="00BB4A95" w:rsidP="001102F2">
      <w:pPr>
        <w:pStyle w:val="Fuzeile"/>
        <w:tabs>
          <w:tab w:val="clear" w:pos="9072"/>
          <w:tab w:val="left" w:pos="4253"/>
          <w:tab w:val="left" w:pos="4536"/>
          <w:tab w:val="left" w:pos="5954"/>
          <w:tab w:val="left" w:pos="6237"/>
          <w:tab w:val="left" w:pos="7513"/>
          <w:tab w:val="left" w:pos="7797"/>
        </w:tabs>
      </w:pPr>
      <w:r>
        <w:tab/>
        <w:t>________________________________</w:t>
      </w:r>
      <w:r>
        <w:tab/>
      </w:r>
      <w:r>
        <w:sym w:font="Wingdings" w:char="F0A8"/>
      </w:r>
      <w:r>
        <w:tab/>
        <w:t>Lendenbereich</w:t>
      </w:r>
      <w:r>
        <w:tab/>
      </w:r>
      <w:r>
        <w:sym w:font="Wingdings" w:char="F0A8"/>
      </w:r>
      <w:r>
        <w:tab/>
        <w:t>Knie</w:t>
      </w:r>
      <w:r>
        <w:tab/>
      </w:r>
      <w:r>
        <w:sym w:font="Wingdings" w:char="F0A8"/>
      </w:r>
      <w:r>
        <w:tab/>
        <w:t>Osteoporose</w:t>
      </w:r>
    </w:p>
    <w:p w:rsidR="00BB4A95" w:rsidRDefault="00BB4A95" w:rsidP="001102F2">
      <w:pPr>
        <w:pStyle w:val="Fuzeile"/>
        <w:tabs>
          <w:tab w:val="clear" w:pos="4536"/>
          <w:tab w:val="clear" w:pos="9072"/>
          <w:tab w:val="left" w:pos="7088"/>
          <w:tab w:val="left" w:pos="7371"/>
          <w:tab w:val="left" w:pos="8505"/>
          <w:tab w:val="left" w:pos="8789"/>
        </w:tabs>
      </w:pPr>
      <w:r>
        <w:t>12.</w:t>
      </w:r>
      <w:r>
        <w:tab/>
        <w:t>Haben Sie Angst vor Tiefwasser?</w:t>
      </w:r>
      <w:r w:rsidR="001D7C82">
        <w:t xml:space="preserve"> (nur Aqua)</w:t>
      </w:r>
      <w:r>
        <w:tab/>
      </w:r>
      <w:r>
        <w:sym w:font="Wingdings" w:char="F0A8"/>
      </w:r>
      <w:r>
        <w:tab/>
        <w:t>ja</w:t>
      </w:r>
      <w:r>
        <w:tab/>
      </w:r>
      <w:r>
        <w:sym w:font="Wingdings" w:char="F0A8"/>
      </w:r>
      <w:r>
        <w:tab/>
        <w:t>nein</w:t>
      </w:r>
    </w:p>
    <w:p w:rsidR="00BB4A95" w:rsidRDefault="00BB4A95" w:rsidP="001102F2">
      <w:pPr>
        <w:pStyle w:val="Fuzeile"/>
        <w:tabs>
          <w:tab w:val="clear" w:pos="4536"/>
          <w:tab w:val="clear" w:pos="9072"/>
          <w:tab w:val="left" w:pos="7088"/>
          <w:tab w:val="left" w:pos="7371"/>
          <w:tab w:val="left" w:pos="8505"/>
          <w:tab w:val="left" w:pos="8789"/>
        </w:tabs>
      </w:pPr>
      <w:r>
        <w:t>13.</w:t>
      </w:r>
      <w:r>
        <w:tab/>
        <w:t>Sind Sie Nichtschwimmerin / Nichtschwimmer?</w:t>
      </w:r>
      <w:r w:rsidR="001D7C82" w:rsidRPr="001D7C82">
        <w:t xml:space="preserve"> </w:t>
      </w:r>
      <w:r w:rsidR="001D7C82">
        <w:t>(nur Aqua)</w:t>
      </w:r>
      <w:r>
        <w:tab/>
      </w:r>
      <w:r>
        <w:sym w:font="Wingdings" w:char="F0A8"/>
      </w:r>
      <w:r>
        <w:tab/>
        <w:t>ja</w:t>
      </w:r>
      <w:r>
        <w:tab/>
      </w:r>
      <w:r>
        <w:sym w:font="Wingdings" w:char="F0A8"/>
      </w:r>
      <w:r>
        <w:tab/>
        <w:t>nein</w:t>
      </w:r>
    </w:p>
    <w:p w:rsidR="00BB4A95" w:rsidRDefault="00BB4A95" w:rsidP="001102F2">
      <w:pPr>
        <w:pStyle w:val="Fuzeile"/>
        <w:tabs>
          <w:tab w:val="clear" w:pos="4536"/>
          <w:tab w:val="clear" w:pos="9072"/>
          <w:tab w:val="left" w:pos="4820"/>
        </w:tabs>
      </w:pPr>
      <w:r>
        <w:t>14.</w:t>
      </w:r>
      <w:r>
        <w:tab/>
        <w:t xml:space="preserve">Grund für </w:t>
      </w:r>
      <w:r w:rsidR="00856817">
        <w:t xml:space="preserve">den </w:t>
      </w:r>
      <w:r w:rsidR="003B7116">
        <w:t>Kurs</w:t>
      </w:r>
      <w:r w:rsidR="00856817">
        <w:t xml:space="preserve"> Besuch?</w:t>
      </w:r>
      <w:r w:rsidR="00BB7C01">
        <w:t>_________________</w:t>
      </w:r>
      <w:r>
        <w:t>___________________________________</w:t>
      </w:r>
      <w:r w:rsidR="001102F2">
        <w:t>_____</w:t>
      </w:r>
    </w:p>
    <w:p w:rsidR="003E77BC" w:rsidRDefault="001102F2">
      <w:pPr>
        <w:pStyle w:val="Fuzeile"/>
        <w:tabs>
          <w:tab w:val="clear" w:pos="4536"/>
          <w:tab w:val="clear" w:pos="9072"/>
          <w:tab w:val="left" w:pos="4820"/>
        </w:tabs>
        <w:spacing w:after="240"/>
      </w:pPr>
      <w:r>
        <w:t>15. Wurde empfohlen durch _____________________________________________________________</w:t>
      </w:r>
    </w:p>
    <w:p w:rsidR="00BB4A95" w:rsidRDefault="00BB4A95">
      <w:pPr>
        <w:spacing w:after="240"/>
        <w:ind w:left="0" w:firstLine="0"/>
      </w:pPr>
      <w:r>
        <w:t>Ich habe diesen Fragebogen gelesen, alles verstanden und korrekt ausgefüllt. Zudem nehme ich Kenntnis davon, dass die Kursleitung jede Haftung ablehnt. Versicherung ist Sache der Kursteilnehmerinnen und Kursteilnehmer.</w:t>
      </w:r>
    </w:p>
    <w:p w:rsidR="00BB4A95" w:rsidRDefault="00BB4A95">
      <w:pPr>
        <w:rPr>
          <w:sz w:val="22"/>
          <w:lang w:val="de-CH"/>
        </w:rPr>
      </w:pPr>
      <w:r>
        <w:t>Ort und Datum:</w:t>
      </w:r>
      <w:r>
        <w:tab/>
        <w:t>_____________________________</w:t>
      </w:r>
      <w:r>
        <w:tab/>
        <w:t>Unterschrift:</w:t>
      </w:r>
      <w:r>
        <w:tab/>
        <w:t>___________________________</w:t>
      </w:r>
    </w:p>
    <w:sectPr w:rsidR="00BB4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680" w:left="1418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44" w:rsidRDefault="00047744">
      <w:r>
        <w:separator/>
      </w:r>
    </w:p>
  </w:endnote>
  <w:endnote w:type="continuationSeparator" w:id="0">
    <w:p w:rsidR="00047744" w:rsidRDefault="0004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1F" w:rsidRDefault="00E94E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95" w:rsidRDefault="00BB4A95">
    <w:pPr>
      <w:pStyle w:val="Fuzeile"/>
      <w:pBdr>
        <w:top w:val="single" w:sz="4" w:space="1" w:color="auto"/>
      </w:pBdr>
    </w:pPr>
    <w:r>
      <w:rPr>
        <w:rFonts w:cs="Arial"/>
        <w:sz w:val="16"/>
      </w:rPr>
      <w:t>Aquafitness-</w:t>
    </w:r>
    <w:proofErr w:type="spellStart"/>
    <w:r>
      <w:rPr>
        <w:rFonts w:cs="Arial"/>
        <w:sz w:val="16"/>
      </w:rPr>
      <w:t>Toggenburg</w:t>
    </w:r>
    <w:proofErr w:type="spellEnd"/>
    <w:r>
      <w:rPr>
        <w:rFonts w:cs="Arial"/>
        <w:sz w:val="16"/>
      </w:rPr>
      <w:t xml:space="preserve">,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DATE \@ "MMMM yy" \* MERGEFORMAT </w:instrText>
    </w:r>
    <w:r>
      <w:rPr>
        <w:rFonts w:cs="Arial"/>
        <w:sz w:val="16"/>
      </w:rPr>
      <w:fldChar w:fldCharType="separate"/>
    </w:r>
    <w:r w:rsidR="00BC4C46">
      <w:rPr>
        <w:rFonts w:cs="Arial"/>
        <w:noProof/>
        <w:sz w:val="16"/>
      </w:rPr>
      <w:t>August 14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1F" w:rsidRDefault="00E94E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44" w:rsidRDefault="00047744">
      <w:r>
        <w:separator/>
      </w:r>
    </w:p>
  </w:footnote>
  <w:footnote w:type="continuationSeparator" w:id="0">
    <w:p w:rsidR="00047744" w:rsidRDefault="0004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1F" w:rsidRDefault="00E94E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95" w:rsidRPr="00E94E1F" w:rsidRDefault="00E94E1F" w:rsidP="00E94E1F">
    <w:pPr>
      <w:pStyle w:val="Kopfzeile"/>
    </w:pPr>
    <w:r>
      <w:rPr>
        <w:noProof/>
        <w:lang w:val="de-CH" w:eastAsia="de-CH"/>
      </w:rPr>
      <w:drawing>
        <wp:inline distT="0" distB="0" distL="0" distR="0">
          <wp:extent cx="6119495" cy="6953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pel Kopfzeile neu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1F" w:rsidRDefault="00E94E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EA1"/>
    <w:multiLevelType w:val="singleLevel"/>
    <w:tmpl w:val="E5882D6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23"/>
    <w:rsid w:val="00047744"/>
    <w:rsid w:val="001102F2"/>
    <w:rsid w:val="00155C23"/>
    <w:rsid w:val="001B0D29"/>
    <w:rsid w:val="001D0AA3"/>
    <w:rsid w:val="001D3F8F"/>
    <w:rsid w:val="001D7C82"/>
    <w:rsid w:val="0021250D"/>
    <w:rsid w:val="002B3746"/>
    <w:rsid w:val="002C0059"/>
    <w:rsid w:val="00324342"/>
    <w:rsid w:val="003A42DB"/>
    <w:rsid w:val="003B6146"/>
    <w:rsid w:val="003B7116"/>
    <w:rsid w:val="003C165A"/>
    <w:rsid w:val="003E77BC"/>
    <w:rsid w:val="004D79A7"/>
    <w:rsid w:val="00521815"/>
    <w:rsid w:val="0052258A"/>
    <w:rsid w:val="00550C65"/>
    <w:rsid w:val="00573375"/>
    <w:rsid w:val="005A3EB1"/>
    <w:rsid w:val="005D1BD1"/>
    <w:rsid w:val="005D2B4B"/>
    <w:rsid w:val="005D5600"/>
    <w:rsid w:val="0061340C"/>
    <w:rsid w:val="00624C27"/>
    <w:rsid w:val="006622BA"/>
    <w:rsid w:val="00663BBF"/>
    <w:rsid w:val="00795182"/>
    <w:rsid w:val="007C4C25"/>
    <w:rsid w:val="00810829"/>
    <w:rsid w:val="008219D5"/>
    <w:rsid w:val="00856817"/>
    <w:rsid w:val="00904299"/>
    <w:rsid w:val="009836A3"/>
    <w:rsid w:val="00996B3F"/>
    <w:rsid w:val="00A14CF6"/>
    <w:rsid w:val="00A30BCA"/>
    <w:rsid w:val="00AF034B"/>
    <w:rsid w:val="00B34D57"/>
    <w:rsid w:val="00B35A78"/>
    <w:rsid w:val="00B43478"/>
    <w:rsid w:val="00BB4A95"/>
    <w:rsid w:val="00BB7C01"/>
    <w:rsid w:val="00BC4C46"/>
    <w:rsid w:val="00BE1DDA"/>
    <w:rsid w:val="00C12353"/>
    <w:rsid w:val="00C1779C"/>
    <w:rsid w:val="00C40D49"/>
    <w:rsid w:val="00C52313"/>
    <w:rsid w:val="00C67F37"/>
    <w:rsid w:val="00C77C1E"/>
    <w:rsid w:val="00C80853"/>
    <w:rsid w:val="00CF7B93"/>
    <w:rsid w:val="00D21E73"/>
    <w:rsid w:val="00D75BE4"/>
    <w:rsid w:val="00D900CB"/>
    <w:rsid w:val="00D9094C"/>
    <w:rsid w:val="00DA2385"/>
    <w:rsid w:val="00DA3472"/>
    <w:rsid w:val="00DB25E5"/>
    <w:rsid w:val="00DC7F8C"/>
    <w:rsid w:val="00DD7B1B"/>
    <w:rsid w:val="00E120DD"/>
    <w:rsid w:val="00E23182"/>
    <w:rsid w:val="00E31DA0"/>
    <w:rsid w:val="00E37CE3"/>
    <w:rsid w:val="00E560B6"/>
    <w:rsid w:val="00E94E1F"/>
    <w:rsid w:val="00EC1057"/>
    <w:rsid w:val="00F52334"/>
    <w:rsid w:val="00F80EAA"/>
    <w:rsid w:val="00F947E2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/>
      <w:ind w:left="425" w:hanging="425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spacing w:after="360"/>
      <w:outlineLvl w:val="0"/>
    </w:pPr>
    <w:rPr>
      <w:b/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spacing w:before="120"/>
      <w:outlineLvl w:val="1"/>
    </w:pPr>
    <w:rPr>
      <w:b/>
      <w:sz w:val="44"/>
      <w:lang w:val="de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922"/>
      </w:tabs>
      <w:outlineLvl w:val="2"/>
    </w:pPr>
    <w:rPr>
      <w:b/>
      <w:i/>
      <w:iCs/>
      <w:sz w:val="24"/>
      <w:lang w:val="de-CH"/>
    </w:rPr>
  </w:style>
  <w:style w:type="paragraph" w:styleId="berschrift9">
    <w:name w:val="heading 9"/>
    <w:basedOn w:val="Standard"/>
    <w:next w:val="Standard"/>
    <w:qFormat/>
    <w:pPr>
      <w:spacing w:before="60"/>
      <w:outlineLvl w:val="8"/>
    </w:pPr>
    <w:rPr>
      <w:rFonts w:cs="Arial"/>
      <w:b/>
      <w:i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1134"/>
      </w:tabs>
      <w:spacing w:before="20" w:after="20"/>
    </w:pPr>
    <w:rPr>
      <w:b/>
      <w:i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right" w:pos="426"/>
        <w:tab w:val="left" w:pos="1134"/>
        <w:tab w:val="left" w:pos="3402"/>
        <w:tab w:val="left" w:pos="6237"/>
        <w:tab w:val="left" w:pos="7371"/>
        <w:tab w:val="right" w:pos="9072"/>
      </w:tabs>
    </w:pPr>
    <w:rPr>
      <w:sz w:val="22"/>
      <w:lang w:val="de-CH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itel">
    <w:name w:val="Title"/>
    <w:basedOn w:val="Standard"/>
    <w:qFormat/>
    <w:pPr>
      <w:spacing w:before="120" w:after="60"/>
      <w:outlineLvl w:val="0"/>
    </w:pPr>
    <w:rPr>
      <w:rFonts w:cs="Arial"/>
      <w:b/>
      <w:bCs/>
      <w:i/>
      <w:kern w:val="28"/>
      <w:sz w:val="28"/>
      <w:szCs w:val="32"/>
    </w:rPr>
  </w:style>
  <w:style w:type="paragraph" w:styleId="Textkrper2">
    <w:name w:val="Body Text 2"/>
    <w:basedOn w:val="Standard"/>
    <w:pPr>
      <w:spacing w:after="240"/>
    </w:pPr>
    <w:rPr>
      <w:sz w:val="18"/>
    </w:rPr>
  </w:style>
  <w:style w:type="paragraph" w:styleId="Textkrper3">
    <w:name w:val="Body Text 3"/>
    <w:basedOn w:val="Standard"/>
    <w:pPr>
      <w:spacing w:after="240"/>
    </w:pPr>
  </w:style>
  <w:style w:type="paragraph" w:styleId="Sprechblasentext">
    <w:name w:val="Balloon Text"/>
    <w:basedOn w:val="Standard"/>
    <w:link w:val="SprechblasentextZchn"/>
    <w:rsid w:val="00CF7B9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F7B93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/>
      <w:ind w:left="425" w:hanging="425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spacing w:after="360"/>
      <w:outlineLvl w:val="0"/>
    </w:pPr>
    <w:rPr>
      <w:b/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spacing w:before="120"/>
      <w:outlineLvl w:val="1"/>
    </w:pPr>
    <w:rPr>
      <w:b/>
      <w:sz w:val="44"/>
      <w:lang w:val="de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922"/>
      </w:tabs>
      <w:outlineLvl w:val="2"/>
    </w:pPr>
    <w:rPr>
      <w:b/>
      <w:i/>
      <w:iCs/>
      <w:sz w:val="24"/>
      <w:lang w:val="de-CH"/>
    </w:rPr>
  </w:style>
  <w:style w:type="paragraph" w:styleId="berschrift9">
    <w:name w:val="heading 9"/>
    <w:basedOn w:val="Standard"/>
    <w:next w:val="Standard"/>
    <w:qFormat/>
    <w:pPr>
      <w:spacing w:before="60"/>
      <w:outlineLvl w:val="8"/>
    </w:pPr>
    <w:rPr>
      <w:rFonts w:cs="Arial"/>
      <w:b/>
      <w:i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1134"/>
      </w:tabs>
      <w:spacing w:before="20" w:after="20"/>
    </w:pPr>
    <w:rPr>
      <w:b/>
      <w:i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right" w:pos="426"/>
        <w:tab w:val="left" w:pos="1134"/>
        <w:tab w:val="left" w:pos="3402"/>
        <w:tab w:val="left" w:pos="6237"/>
        <w:tab w:val="left" w:pos="7371"/>
        <w:tab w:val="right" w:pos="9072"/>
      </w:tabs>
    </w:pPr>
    <w:rPr>
      <w:sz w:val="22"/>
      <w:lang w:val="de-CH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itel">
    <w:name w:val="Title"/>
    <w:basedOn w:val="Standard"/>
    <w:qFormat/>
    <w:pPr>
      <w:spacing w:before="120" w:after="60"/>
      <w:outlineLvl w:val="0"/>
    </w:pPr>
    <w:rPr>
      <w:rFonts w:cs="Arial"/>
      <w:b/>
      <w:bCs/>
      <w:i/>
      <w:kern w:val="28"/>
      <w:sz w:val="28"/>
      <w:szCs w:val="32"/>
    </w:rPr>
  </w:style>
  <w:style w:type="paragraph" w:styleId="Textkrper2">
    <w:name w:val="Body Text 2"/>
    <w:basedOn w:val="Standard"/>
    <w:pPr>
      <w:spacing w:after="240"/>
    </w:pPr>
    <w:rPr>
      <w:sz w:val="18"/>
    </w:rPr>
  </w:style>
  <w:style w:type="paragraph" w:styleId="Textkrper3">
    <w:name w:val="Body Text 3"/>
    <w:basedOn w:val="Standard"/>
    <w:pPr>
      <w:spacing w:after="240"/>
    </w:pPr>
  </w:style>
  <w:style w:type="paragraph" w:styleId="Sprechblasentext">
    <w:name w:val="Balloon Text"/>
    <w:basedOn w:val="Standard"/>
    <w:link w:val="SprechblasentextZchn"/>
    <w:rsid w:val="00CF7B9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F7B9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AquaFitness%20Toggenburg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AquaFitness Toggenburg Logo</Template>
  <TotalTime>0</TotalTime>
  <Pages>1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AquaFitness</vt:lpstr>
    </vt:vector>
  </TitlesOfParts>
  <Company>AquaFitness Toggenburg</Company>
  <LinksUpToDate>false</LinksUpToDate>
  <CharactersWithSpaces>2212</CharactersWithSpaces>
  <SharedDoc>false</SharedDoc>
  <HLinks>
    <vt:vector size="12" baseType="variant">
      <vt:variant>
        <vt:i4>7536659</vt:i4>
      </vt:variant>
      <vt:variant>
        <vt:i4>3</vt:i4>
      </vt:variant>
      <vt:variant>
        <vt:i4>0</vt:i4>
      </vt:variant>
      <vt:variant>
        <vt:i4>5</vt:i4>
      </vt:variant>
      <vt:variant>
        <vt:lpwstr>mailto:info@aquafitness-toggenburg.ch</vt:lpwstr>
      </vt:variant>
      <vt:variant>
        <vt:lpwstr/>
      </vt:variant>
      <vt:variant>
        <vt:i4>1769486</vt:i4>
      </vt:variant>
      <vt:variant>
        <vt:i4>0</vt:i4>
      </vt:variant>
      <vt:variant>
        <vt:i4>0</vt:i4>
      </vt:variant>
      <vt:variant>
        <vt:i4>5</vt:i4>
      </vt:variant>
      <vt:variant>
        <vt:lpwstr>http://www.aquafitness-toggenburg.ch/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AquaFitness</dc:title>
  <dc:subject>Gesundheit</dc:subject>
  <dc:creator>Ruth Scheu</dc:creator>
  <cp:lastModifiedBy>Ruth</cp:lastModifiedBy>
  <cp:revision>2</cp:revision>
  <cp:lastPrinted>2011-12-21T17:02:00Z</cp:lastPrinted>
  <dcterms:created xsi:type="dcterms:W3CDTF">2014-08-13T13:59:00Z</dcterms:created>
  <dcterms:modified xsi:type="dcterms:W3CDTF">2014-08-13T13:59:00Z</dcterms:modified>
</cp:coreProperties>
</file>